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B" w:rsidRDefault="00866E3B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B4">
        <w:rPr>
          <w:rFonts w:ascii="Times New Roman" w:hAnsi="Times New Roman" w:cs="Times New Roman"/>
          <w:b/>
          <w:bCs/>
          <w:sz w:val="28"/>
          <w:szCs w:val="28"/>
        </w:rPr>
        <w:t>Старт</w:t>
      </w:r>
      <w:r>
        <w:rPr>
          <w:rFonts w:ascii="Times New Roman" w:hAnsi="Times New Roman" w:cs="Times New Roman"/>
          <w:b/>
          <w:bCs/>
          <w:sz w:val="28"/>
          <w:szCs w:val="28"/>
        </w:rPr>
        <w:t>овала</w:t>
      </w:r>
      <w:r w:rsidRPr="005655B4">
        <w:rPr>
          <w:rFonts w:ascii="Times New Roman" w:hAnsi="Times New Roman" w:cs="Times New Roman"/>
          <w:b/>
          <w:bCs/>
          <w:sz w:val="28"/>
          <w:szCs w:val="28"/>
        </w:rPr>
        <w:t xml:space="preserve"> акция «Помоги пойти учиться»</w:t>
      </w:r>
    </w:p>
    <w:p w:rsidR="00866E3B" w:rsidRDefault="00866E3B" w:rsidP="005655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E3B" w:rsidRDefault="00866E3B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 августа в крае началась </w:t>
      </w:r>
      <w:r w:rsidRPr="005655B4">
        <w:rPr>
          <w:rFonts w:ascii="Times New Roman" w:hAnsi="Times New Roman" w:cs="Times New Roman"/>
          <w:sz w:val="28"/>
          <w:szCs w:val="28"/>
        </w:rPr>
        <w:t>ежегодная межведомственная акция «Помоги пойти учиться»</w:t>
      </w:r>
      <w:r>
        <w:rPr>
          <w:rFonts w:ascii="Times New Roman" w:hAnsi="Times New Roman" w:cs="Times New Roman"/>
          <w:sz w:val="28"/>
          <w:szCs w:val="28"/>
        </w:rPr>
        <w:t>, в организации которой по традиции участвует служба занятости населения.</w:t>
      </w:r>
    </w:p>
    <w:p w:rsidR="00866E3B" w:rsidRDefault="00866E3B" w:rsidP="0056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«Помоги пойти учиться» направлена на оказание помощи семьям, находящимся в трудной жизненной ситуации в связи с подготовкой детей в школу и на выявление не обучающихся и не работающих несовершеннолетних, определение выявленных не обучающихся в образовательных учреждениях, их трудоустройство. </w:t>
      </w:r>
    </w:p>
    <w:p w:rsidR="00866E3B" w:rsidRDefault="00866E3B" w:rsidP="002F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занятости населения ЗАТО г.Железногорска утвержден план мероприятий по проведению акции, организована работа телефона «горячей линии»(75-66-14), участникам акции помогают с трудоустройством, в получении ими профессии востребованной на рынке труда города, предлагают различные информационно-консультационные услуги. </w:t>
      </w: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прием несовершеннолетних граждан и их родителей, законных представителей несовершеннолетних граждан по вопросам профессиональной ориентации, признании граждан безработными, условий  назначения и выплаты пособия по безработице.</w:t>
      </w: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45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акция продлится по 1 октября.</w:t>
      </w: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E3B" w:rsidRDefault="00866E3B" w:rsidP="00382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E3B" w:rsidSect="007A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B4"/>
    <w:rsid w:val="000004E1"/>
    <w:rsid w:val="00005859"/>
    <w:rsid w:val="0001403B"/>
    <w:rsid w:val="0001621E"/>
    <w:rsid w:val="0001662F"/>
    <w:rsid w:val="000174D9"/>
    <w:rsid w:val="00022147"/>
    <w:rsid w:val="00022C63"/>
    <w:rsid w:val="00022DB8"/>
    <w:rsid w:val="000230BC"/>
    <w:rsid w:val="000241FC"/>
    <w:rsid w:val="00024835"/>
    <w:rsid w:val="00024D7F"/>
    <w:rsid w:val="0002788A"/>
    <w:rsid w:val="00032DA2"/>
    <w:rsid w:val="000338B0"/>
    <w:rsid w:val="00040291"/>
    <w:rsid w:val="0004035A"/>
    <w:rsid w:val="0004111D"/>
    <w:rsid w:val="000418FE"/>
    <w:rsid w:val="000429D5"/>
    <w:rsid w:val="00042BAE"/>
    <w:rsid w:val="00042EEE"/>
    <w:rsid w:val="00044AD9"/>
    <w:rsid w:val="00046348"/>
    <w:rsid w:val="000510F2"/>
    <w:rsid w:val="00051F3B"/>
    <w:rsid w:val="00057C86"/>
    <w:rsid w:val="00061985"/>
    <w:rsid w:val="00064199"/>
    <w:rsid w:val="00064EF6"/>
    <w:rsid w:val="00065064"/>
    <w:rsid w:val="0007023E"/>
    <w:rsid w:val="00070C46"/>
    <w:rsid w:val="00073852"/>
    <w:rsid w:val="00073AD2"/>
    <w:rsid w:val="000759B2"/>
    <w:rsid w:val="00075BC6"/>
    <w:rsid w:val="000763B4"/>
    <w:rsid w:val="00082051"/>
    <w:rsid w:val="00085780"/>
    <w:rsid w:val="00087BF2"/>
    <w:rsid w:val="00091001"/>
    <w:rsid w:val="000915E9"/>
    <w:rsid w:val="00091830"/>
    <w:rsid w:val="00094EA7"/>
    <w:rsid w:val="000A040F"/>
    <w:rsid w:val="000A3A62"/>
    <w:rsid w:val="000A3D2F"/>
    <w:rsid w:val="000B1A26"/>
    <w:rsid w:val="000B3890"/>
    <w:rsid w:val="000B3C12"/>
    <w:rsid w:val="000B4FCF"/>
    <w:rsid w:val="000C2D28"/>
    <w:rsid w:val="000C42E1"/>
    <w:rsid w:val="000C4E4F"/>
    <w:rsid w:val="000C5AB9"/>
    <w:rsid w:val="000C7DB9"/>
    <w:rsid w:val="000D079C"/>
    <w:rsid w:val="000D2E81"/>
    <w:rsid w:val="000D3470"/>
    <w:rsid w:val="000D5DE2"/>
    <w:rsid w:val="000E1AE9"/>
    <w:rsid w:val="000E2BBC"/>
    <w:rsid w:val="000E3B8F"/>
    <w:rsid w:val="000E6589"/>
    <w:rsid w:val="000E778B"/>
    <w:rsid w:val="000F1CF9"/>
    <w:rsid w:val="000F4953"/>
    <w:rsid w:val="001014B8"/>
    <w:rsid w:val="001020F4"/>
    <w:rsid w:val="00103A37"/>
    <w:rsid w:val="0010456D"/>
    <w:rsid w:val="00105A98"/>
    <w:rsid w:val="00111325"/>
    <w:rsid w:val="00115185"/>
    <w:rsid w:val="00116990"/>
    <w:rsid w:val="001224DD"/>
    <w:rsid w:val="00124966"/>
    <w:rsid w:val="00125694"/>
    <w:rsid w:val="00125C8B"/>
    <w:rsid w:val="00127599"/>
    <w:rsid w:val="00131597"/>
    <w:rsid w:val="00134A5F"/>
    <w:rsid w:val="00136318"/>
    <w:rsid w:val="0014059A"/>
    <w:rsid w:val="00140C76"/>
    <w:rsid w:val="00141427"/>
    <w:rsid w:val="00142243"/>
    <w:rsid w:val="001435B5"/>
    <w:rsid w:val="00144713"/>
    <w:rsid w:val="00144A0D"/>
    <w:rsid w:val="00145679"/>
    <w:rsid w:val="001456C6"/>
    <w:rsid w:val="00146405"/>
    <w:rsid w:val="0015215F"/>
    <w:rsid w:val="0015225D"/>
    <w:rsid w:val="00152D3F"/>
    <w:rsid w:val="00154D23"/>
    <w:rsid w:val="00160DA1"/>
    <w:rsid w:val="0016435F"/>
    <w:rsid w:val="00164838"/>
    <w:rsid w:val="00171A66"/>
    <w:rsid w:val="00174264"/>
    <w:rsid w:val="00174DAA"/>
    <w:rsid w:val="001776C3"/>
    <w:rsid w:val="0018082A"/>
    <w:rsid w:val="001813EA"/>
    <w:rsid w:val="00181FF4"/>
    <w:rsid w:val="001827CE"/>
    <w:rsid w:val="00185F34"/>
    <w:rsid w:val="00185F68"/>
    <w:rsid w:val="00187EBE"/>
    <w:rsid w:val="0019158C"/>
    <w:rsid w:val="00193B9F"/>
    <w:rsid w:val="001A1ABD"/>
    <w:rsid w:val="001A39F5"/>
    <w:rsid w:val="001A46E9"/>
    <w:rsid w:val="001A4E07"/>
    <w:rsid w:val="001A605A"/>
    <w:rsid w:val="001B0D16"/>
    <w:rsid w:val="001B112A"/>
    <w:rsid w:val="001B3BC6"/>
    <w:rsid w:val="001B4517"/>
    <w:rsid w:val="001B61EE"/>
    <w:rsid w:val="001B64D3"/>
    <w:rsid w:val="001C15F8"/>
    <w:rsid w:val="001C186D"/>
    <w:rsid w:val="001C5032"/>
    <w:rsid w:val="001C6826"/>
    <w:rsid w:val="001C71D2"/>
    <w:rsid w:val="001C7837"/>
    <w:rsid w:val="001D1AAE"/>
    <w:rsid w:val="001D4F1A"/>
    <w:rsid w:val="001D654B"/>
    <w:rsid w:val="001D6882"/>
    <w:rsid w:val="001E2F00"/>
    <w:rsid w:val="001E3874"/>
    <w:rsid w:val="001E7257"/>
    <w:rsid w:val="001F0A79"/>
    <w:rsid w:val="001F0A9A"/>
    <w:rsid w:val="001F25FE"/>
    <w:rsid w:val="001F39CA"/>
    <w:rsid w:val="001F47F7"/>
    <w:rsid w:val="001F6182"/>
    <w:rsid w:val="001F62CF"/>
    <w:rsid w:val="001F7026"/>
    <w:rsid w:val="00203538"/>
    <w:rsid w:val="00211132"/>
    <w:rsid w:val="00212CD6"/>
    <w:rsid w:val="00217FB5"/>
    <w:rsid w:val="00220894"/>
    <w:rsid w:val="00223B8F"/>
    <w:rsid w:val="002244D9"/>
    <w:rsid w:val="00224F25"/>
    <w:rsid w:val="00225D8A"/>
    <w:rsid w:val="002274A0"/>
    <w:rsid w:val="00230AB3"/>
    <w:rsid w:val="00230D58"/>
    <w:rsid w:val="00231947"/>
    <w:rsid w:val="002324FF"/>
    <w:rsid w:val="00233239"/>
    <w:rsid w:val="00243540"/>
    <w:rsid w:val="00243AF7"/>
    <w:rsid w:val="00244987"/>
    <w:rsid w:val="002467B8"/>
    <w:rsid w:val="00246E44"/>
    <w:rsid w:val="002518D4"/>
    <w:rsid w:val="0026053A"/>
    <w:rsid w:val="002649C4"/>
    <w:rsid w:val="00264DCA"/>
    <w:rsid w:val="00265248"/>
    <w:rsid w:val="00265424"/>
    <w:rsid w:val="00271663"/>
    <w:rsid w:val="00272008"/>
    <w:rsid w:val="00274B7B"/>
    <w:rsid w:val="00277A72"/>
    <w:rsid w:val="00282132"/>
    <w:rsid w:val="0028470E"/>
    <w:rsid w:val="002850E4"/>
    <w:rsid w:val="00285430"/>
    <w:rsid w:val="00287C0F"/>
    <w:rsid w:val="00287FB8"/>
    <w:rsid w:val="002943F5"/>
    <w:rsid w:val="002A2F32"/>
    <w:rsid w:val="002A7DC3"/>
    <w:rsid w:val="002B0DE8"/>
    <w:rsid w:val="002B5566"/>
    <w:rsid w:val="002B7196"/>
    <w:rsid w:val="002B7DF6"/>
    <w:rsid w:val="002C0106"/>
    <w:rsid w:val="002C20C0"/>
    <w:rsid w:val="002C2B4C"/>
    <w:rsid w:val="002C2B52"/>
    <w:rsid w:val="002C4728"/>
    <w:rsid w:val="002D17CF"/>
    <w:rsid w:val="002D3201"/>
    <w:rsid w:val="002E1C33"/>
    <w:rsid w:val="002E23CD"/>
    <w:rsid w:val="002E2940"/>
    <w:rsid w:val="002E364E"/>
    <w:rsid w:val="002E3777"/>
    <w:rsid w:val="002E3E5D"/>
    <w:rsid w:val="002E5BCB"/>
    <w:rsid w:val="002E6B80"/>
    <w:rsid w:val="002E70DF"/>
    <w:rsid w:val="002F09D9"/>
    <w:rsid w:val="002F1107"/>
    <w:rsid w:val="002F14F9"/>
    <w:rsid w:val="002F19D0"/>
    <w:rsid w:val="002F1E77"/>
    <w:rsid w:val="002F38A6"/>
    <w:rsid w:val="002F536F"/>
    <w:rsid w:val="00300A87"/>
    <w:rsid w:val="00303ECF"/>
    <w:rsid w:val="00305A86"/>
    <w:rsid w:val="00305CD4"/>
    <w:rsid w:val="00305E11"/>
    <w:rsid w:val="00306267"/>
    <w:rsid w:val="003110B2"/>
    <w:rsid w:val="00311424"/>
    <w:rsid w:val="00311C6B"/>
    <w:rsid w:val="00311DE7"/>
    <w:rsid w:val="00316F9C"/>
    <w:rsid w:val="00320B60"/>
    <w:rsid w:val="00324A81"/>
    <w:rsid w:val="00324B87"/>
    <w:rsid w:val="00326374"/>
    <w:rsid w:val="00330CBC"/>
    <w:rsid w:val="00331198"/>
    <w:rsid w:val="00332EE5"/>
    <w:rsid w:val="00333170"/>
    <w:rsid w:val="00334285"/>
    <w:rsid w:val="003347F0"/>
    <w:rsid w:val="00344635"/>
    <w:rsid w:val="00345D7B"/>
    <w:rsid w:val="00352778"/>
    <w:rsid w:val="003555EC"/>
    <w:rsid w:val="00356D94"/>
    <w:rsid w:val="00356ED5"/>
    <w:rsid w:val="00361CC6"/>
    <w:rsid w:val="00361EE0"/>
    <w:rsid w:val="003642CD"/>
    <w:rsid w:val="003707BD"/>
    <w:rsid w:val="00371AC5"/>
    <w:rsid w:val="00372251"/>
    <w:rsid w:val="0037258C"/>
    <w:rsid w:val="0037483D"/>
    <w:rsid w:val="00382A14"/>
    <w:rsid w:val="00382F4C"/>
    <w:rsid w:val="003842A7"/>
    <w:rsid w:val="003846B8"/>
    <w:rsid w:val="00385E1F"/>
    <w:rsid w:val="00386BAF"/>
    <w:rsid w:val="003876F1"/>
    <w:rsid w:val="003909BD"/>
    <w:rsid w:val="00392A8C"/>
    <w:rsid w:val="003A059E"/>
    <w:rsid w:val="003A63C7"/>
    <w:rsid w:val="003B0803"/>
    <w:rsid w:val="003B1865"/>
    <w:rsid w:val="003B3023"/>
    <w:rsid w:val="003B46F8"/>
    <w:rsid w:val="003B57DD"/>
    <w:rsid w:val="003C2E04"/>
    <w:rsid w:val="003C4822"/>
    <w:rsid w:val="003C6DEB"/>
    <w:rsid w:val="003D1502"/>
    <w:rsid w:val="003D48AC"/>
    <w:rsid w:val="003D52FB"/>
    <w:rsid w:val="003E29E1"/>
    <w:rsid w:val="003E53A1"/>
    <w:rsid w:val="003E60A7"/>
    <w:rsid w:val="003F1B47"/>
    <w:rsid w:val="003F2BD5"/>
    <w:rsid w:val="003F3C22"/>
    <w:rsid w:val="00400967"/>
    <w:rsid w:val="00401D90"/>
    <w:rsid w:val="00410E28"/>
    <w:rsid w:val="00411080"/>
    <w:rsid w:val="00413FC2"/>
    <w:rsid w:val="004144CF"/>
    <w:rsid w:val="0042165E"/>
    <w:rsid w:val="0042382F"/>
    <w:rsid w:val="00432220"/>
    <w:rsid w:val="00432AB4"/>
    <w:rsid w:val="00435676"/>
    <w:rsid w:val="00437D1F"/>
    <w:rsid w:val="00437F21"/>
    <w:rsid w:val="00442115"/>
    <w:rsid w:val="00442740"/>
    <w:rsid w:val="00446884"/>
    <w:rsid w:val="00447972"/>
    <w:rsid w:val="0045010A"/>
    <w:rsid w:val="004507AF"/>
    <w:rsid w:val="004549EE"/>
    <w:rsid w:val="00455AB7"/>
    <w:rsid w:val="00455CB6"/>
    <w:rsid w:val="0045623C"/>
    <w:rsid w:val="00456D38"/>
    <w:rsid w:val="0045704A"/>
    <w:rsid w:val="00457076"/>
    <w:rsid w:val="00465264"/>
    <w:rsid w:val="00467052"/>
    <w:rsid w:val="00471555"/>
    <w:rsid w:val="00473DCE"/>
    <w:rsid w:val="004762CA"/>
    <w:rsid w:val="004770DF"/>
    <w:rsid w:val="004808DA"/>
    <w:rsid w:val="00481853"/>
    <w:rsid w:val="00481897"/>
    <w:rsid w:val="0048301A"/>
    <w:rsid w:val="004858B2"/>
    <w:rsid w:val="004944C9"/>
    <w:rsid w:val="004947FB"/>
    <w:rsid w:val="004A0E19"/>
    <w:rsid w:val="004A5EE0"/>
    <w:rsid w:val="004B1746"/>
    <w:rsid w:val="004B1CD3"/>
    <w:rsid w:val="004B23F0"/>
    <w:rsid w:val="004B2C4B"/>
    <w:rsid w:val="004B4688"/>
    <w:rsid w:val="004B6766"/>
    <w:rsid w:val="004C3A0C"/>
    <w:rsid w:val="004C4F2E"/>
    <w:rsid w:val="004D70D1"/>
    <w:rsid w:val="004E7029"/>
    <w:rsid w:val="004F0FFA"/>
    <w:rsid w:val="004F1178"/>
    <w:rsid w:val="004F217F"/>
    <w:rsid w:val="004F2F9D"/>
    <w:rsid w:val="004F65E4"/>
    <w:rsid w:val="005016A6"/>
    <w:rsid w:val="00504F5E"/>
    <w:rsid w:val="0050619B"/>
    <w:rsid w:val="0051089B"/>
    <w:rsid w:val="0051154E"/>
    <w:rsid w:val="005131A4"/>
    <w:rsid w:val="005133FA"/>
    <w:rsid w:val="00513576"/>
    <w:rsid w:val="00515ADE"/>
    <w:rsid w:val="00520467"/>
    <w:rsid w:val="0052394E"/>
    <w:rsid w:val="00523BCE"/>
    <w:rsid w:val="00524FAC"/>
    <w:rsid w:val="00527151"/>
    <w:rsid w:val="005271CE"/>
    <w:rsid w:val="00531559"/>
    <w:rsid w:val="00531A95"/>
    <w:rsid w:val="00534172"/>
    <w:rsid w:val="005363A8"/>
    <w:rsid w:val="00540808"/>
    <w:rsid w:val="00543367"/>
    <w:rsid w:val="005451B8"/>
    <w:rsid w:val="00550090"/>
    <w:rsid w:val="00557FAE"/>
    <w:rsid w:val="00560149"/>
    <w:rsid w:val="00560AC8"/>
    <w:rsid w:val="00561024"/>
    <w:rsid w:val="00561C30"/>
    <w:rsid w:val="00561D09"/>
    <w:rsid w:val="005622BA"/>
    <w:rsid w:val="00563018"/>
    <w:rsid w:val="00563BAB"/>
    <w:rsid w:val="005651FF"/>
    <w:rsid w:val="00565242"/>
    <w:rsid w:val="005655B4"/>
    <w:rsid w:val="0056622A"/>
    <w:rsid w:val="005719BA"/>
    <w:rsid w:val="00572737"/>
    <w:rsid w:val="005727E8"/>
    <w:rsid w:val="00576633"/>
    <w:rsid w:val="005866D1"/>
    <w:rsid w:val="005903E7"/>
    <w:rsid w:val="0059068C"/>
    <w:rsid w:val="00593AF1"/>
    <w:rsid w:val="00597E11"/>
    <w:rsid w:val="005A01F5"/>
    <w:rsid w:val="005A0D18"/>
    <w:rsid w:val="005A27A0"/>
    <w:rsid w:val="005B3474"/>
    <w:rsid w:val="005B6EA0"/>
    <w:rsid w:val="005B71D4"/>
    <w:rsid w:val="005C205E"/>
    <w:rsid w:val="005C227D"/>
    <w:rsid w:val="005C5AA7"/>
    <w:rsid w:val="005C6A9E"/>
    <w:rsid w:val="005C6BB9"/>
    <w:rsid w:val="005D3103"/>
    <w:rsid w:val="005E0D52"/>
    <w:rsid w:val="005E0FC9"/>
    <w:rsid w:val="005E19BA"/>
    <w:rsid w:val="005E29A9"/>
    <w:rsid w:val="005E4101"/>
    <w:rsid w:val="005E490C"/>
    <w:rsid w:val="005E5936"/>
    <w:rsid w:val="005E5B39"/>
    <w:rsid w:val="005E6561"/>
    <w:rsid w:val="005F21A3"/>
    <w:rsid w:val="005F23DF"/>
    <w:rsid w:val="005F46AA"/>
    <w:rsid w:val="005F6202"/>
    <w:rsid w:val="00601FC9"/>
    <w:rsid w:val="0060248B"/>
    <w:rsid w:val="00605C6D"/>
    <w:rsid w:val="0060608A"/>
    <w:rsid w:val="00607DD3"/>
    <w:rsid w:val="006119B8"/>
    <w:rsid w:val="006125E4"/>
    <w:rsid w:val="00612AA3"/>
    <w:rsid w:val="00613D9E"/>
    <w:rsid w:val="00614F84"/>
    <w:rsid w:val="00615DC5"/>
    <w:rsid w:val="006228EF"/>
    <w:rsid w:val="00624EB5"/>
    <w:rsid w:val="006254E1"/>
    <w:rsid w:val="00626988"/>
    <w:rsid w:val="00627C89"/>
    <w:rsid w:val="00632523"/>
    <w:rsid w:val="00632A28"/>
    <w:rsid w:val="00635C07"/>
    <w:rsid w:val="00636E11"/>
    <w:rsid w:val="00640E39"/>
    <w:rsid w:val="00641193"/>
    <w:rsid w:val="0064645B"/>
    <w:rsid w:val="00650475"/>
    <w:rsid w:val="006518F8"/>
    <w:rsid w:val="0065306E"/>
    <w:rsid w:val="00654CDF"/>
    <w:rsid w:val="00654FDF"/>
    <w:rsid w:val="00656CA6"/>
    <w:rsid w:val="006657AA"/>
    <w:rsid w:val="006659CA"/>
    <w:rsid w:val="00670549"/>
    <w:rsid w:val="00670D61"/>
    <w:rsid w:val="00671B0C"/>
    <w:rsid w:val="00671D35"/>
    <w:rsid w:val="0067342D"/>
    <w:rsid w:val="00674B09"/>
    <w:rsid w:val="006758AB"/>
    <w:rsid w:val="00684B6B"/>
    <w:rsid w:val="00685714"/>
    <w:rsid w:val="00685B74"/>
    <w:rsid w:val="00692265"/>
    <w:rsid w:val="00694DFA"/>
    <w:rsid w:val="006A1287"/>
    <w:rsid w:val="006A207E"/>
    <w:rsid w:val="006A26DC"/>
    <w:rsid w:val="006B2CE8"/>
    <w:rsid w:val="006B34CE"/>
    <w:rsid w:val="006B46AA"/>
    <w:rsid w:val="006B528B"/>
    <w:rsid w:val="006B6AFF"/>
    <w:rsid w:val="006B70D8"/>
    <w:rsid w:val="006B7D6D"/>
    <w:rsid w:val="006C352C"/>
    <w:rsid w:val="006C684C"/>
    <w:rsid w:val="006C6C23"/>
    <w:rsid w:val="006C73C8"/>
    <w:rsid w:val="006C7D5E"/>
    <w:rsid w:val="006D5048"/>
    <w:rsid w:val="006D58AB"/>
    <w:rsid w:val="006D72A3"/>
    <w:rsid w:val="006E0862"/>
    <w:rsid w:val="006E41C2"/>
    <w:rsid w:val="006E5716"/>
    <w:rsid w:val="006F0361"/>
    <w:rsid w:val="006F0EBF"/>
    <w:rsid w:val="006F2320"/>
    <w:rsid w:val="006F42D4"/>
    <w:rsid w:val="006F72AB"/>
    <w:rsid w:val="006F7806"/>
    <w:rsid w:val="007014B0"/>
    <w:rsid w:val="00703485"/>
    <w:rsid w:val="0070409C"/>
    <w:rsid w:val="0070467D"/>
    <w:rsid w:val="00704ADE"/>
    <w:rsid w:val="007061B4"/>
    <w:rsid w:val="00710DF3"/>
    <w:rsid w:val="0071329E"/>
    <w:rsid w:val="007174CF"/>
    <w:rsid w:val="00720B19"/>
    <w:rsid w:val="00724EC0"/>
    <w:rsid w:val="007261C4"/>
    <w:rsid w:val="007263FA"/>
    <w:rsid w:val="0072720E"/>
    <w:rsid w:val="007301C4"/>
    <w:rsid w:val="0073052D"/>
    <w:rsid w:val="00737889"/>
    <w:rsid w:val="007406A9"/>
    <w:rsid w:val="00742D92"/>
    <w:rsid w:val="00742ECB"/>
    <w:rsid w:val="00743DE0"/>
    <w:rsid w:val="0074529A"/>
    <w:rsid w:val="00755009"/>
    <w:rsid w:val="00756103"/>
    <w:rsid w:val="00757736"/>
    <w:rsid w:val="00760F43"/>
    <w:rsid w:val="0076310D"/>
    <w:rsid w:val="007635D2"/>
    <w:rsid w:val="0076522F"/>
    <w:rsid w:val="00765473"/>
    <w:rsid w:val="007658A9"/>
    <w:rsid w:val="007663C4"/>
    <w:rsid w:val="00771D38"/>
    <w:rsid w:val="007747C7"/>
    <w:rsid w:val="00774C9A"/>
    <w:rsid w:val="00776EFA"/>
    <w:rsid w:val="00784EF8"/>
    <w:rsid w:val="00786F1C"/>
    <w:rsid w:val="007901E6"/>
    <w:rsid w:val="007909F2"/>
    <w:rsid w:val="00791993"/>
    <w:rsid w:val="007922F8"/>
    <w:rsid w:val="00797E0E"/>
    <w:rsid w:val="007A20C1"/>
    <w:rsid w:val="007A27B2"/>
    <w:rsid w:val="007A32BA"/>
    <w:rsid w:val="007A4765"/>
    <w:rsid w:val="007A62AF"/>
    <w:rsid w:val="007A6E6E"/>
    <w:rsid w:val="007B3B73"/>
    <w:rsid w:val="007B75F7"/>
    <w:rsid w:val="007C0763"/>
    <w:rsid w:val="007C098B"/>
    <w:rsid w:val="007C2C7C"/>
    <w:rsid w:val="007C6245"/>
    <w:rsid w:val="007D21BF"/>
    <w:rsid w:val="007D35DC"/>
    <w:rsid w:val="007D6083"/>
    <w:rsid w:val="007E01FF"/>
    <w:rsid w:val="007E0F98"/>
    <w:rsid w:val="007E182C"/>
    <w:rsid w:val="007E19A4"/>
    <w:rsid w:val="007E352D"/>
    <w:rsid w:val="007E493C"/>
    <w:rsid w:val="007E6FB7"/>
    <w:rsid w:val="007F0D1E"/>
    <w:rsid w:val="007F21D6"/>
    <w:rsid w:val="007F3B1C"/>
    <w:rsid w:val="007F70BE"/>
    <w:rsid w:val="007F7DE9"/>
    <w:rsid w:val="008018B3"/>
    <w:rsid w:val="008024CE"/>
    <w:rsid w:val="008028C9"/>
    <w:rsid w:val="00802E9D"/>
    <w:rsid w:val="00804C46"/>
    <w:rsid w:val="00805F39"/>
    <w:rsid w:val="00810B24"/>
    <w:rsid w:val="00811209"/>
    <w:rsid w:val="008112A6"/>
    <w:rsid w:val="0081164D"/>
    <w:rsid w:val="00813A83"/>
    <w:rsid w:val="008159D1"/>
    <w:rsid w:val="00815F63"/>
    <w:rsid w:val="00823367"/>
    <w:rsid w:val="00823F82"/>
    <w:rsid w:val="00825A86"/>
    <w:rsid w:val="008329EE"/>
    <w:rsid w:val="008331AA"/>
    <w:rsid w:val="00833B74"/>
    <w:rsid w:val="00834771"/>
    <w:rsid w:val="008401DB"/>
    <w:rsid w:val="00840807"/>
    <w:rsid w:val="00840E30"/>
    <w:rsid w:val="00843240"/>
    <w:rsid w:val="00843BE0"/>
    <w:rsid w:val="008440E0"/>
    <w:rsid w:val="0084441D"/>
    <w:rsid w:val="00844775"/>
    <w:rsid w:val="008465BE"/>
    <w:rsid w:val="0084698D"/>
    <w:rsid w:val="00850F37"/>
    <w:rsid w:val="00852753"/>
    <w:rsid w:val="00856713"/>
    <w:rsid w:val="00856740"/>
    <w:rsid w:val="0086168C"/>
    <w:rsid w:val="00864AC7"/>
    <w:rsid w:val="008658C3"/>
    <w:rsid w:val="00866E3B"/>
    <w:rsid w:val="00873032"/>
    <w:rsid w:val="00873051"/>
    <w:rsid w:val="00875599"/>
    <w:rsid w:val="00877B89"/>
    <w:rsid w:val="008805E5"/>
    <w:rsid w:val="00880CBC"/>
    <w:rsid w:val="0088224B"/>
    <w:rsid w:val="00885553"/>
    <w:rsid w:val="0089303B"/>
    <w:rsid w:val="00893D4C"/>
    <w:rsid w:val="008A1142"/>
    <w:rsid w:val="008A2A8B"/>
    <w:rsid w:val="008A3563"/>
    <w:rsid w:val="008A3A96"/>
    <w:rsid w:val="008A443A"/>
    <w:rsid w:val="008A62B6"/>
    <w:rsid w:val="008B13F4"/>
    <w:rsid w:val="008B1504"/>
    <w:rsid w:val="008B739E"/>
    <w:rsid w:val="008C0148"/>
    <w:rsid w:val="008C59AE"/>
    <w:rsid w:val="008C670A"/>
    <w:rsid w:val="008D0EEE"/>
    <w:rsid w:val="008D183C"/>
    <w:rsid w:val="008D22B2"/>
    <w:rsid w:val="008D2F4A"/>
    <w:rsid w:val="008E1309"/>
    <w:rsid w:val="008E1503"/>
    <w:rsid w:val="008E1FA3"/>
    <w:rsid w:val="008E6031"/>
    <w:rsid w:val="008E73E8"/>
    <w:rsid w:val="008F0621"/>
    <w:rsid w:val="008F21E5"/>
    <w:rsid w:val="008F39EE"/>
    <w:rsid w:val="008F4D90"/>
    <w:rsid w:val="008F5E44"/>
    <w:rsid w:val="008F76B5"/>
    <w:rsid w:val="008F7E60"/>
    <w:rsid w:val="009010F3"/>
    <w:rsid w:val="00903E97"/>
    <w:rsid w:val="00907F9B"/>
    <w:rsid w:val="009111E6"/>
    <w:rsid w:val="0091247A"/>
    <w:rsid w:val="00912690"/>
    <w:rsid w:val="00914FB1"/>
    <w:rsid w:val="00915DD9"/>
    <w:rsid w:val="00917091"/>
    <w:rsid w:val="0092348F"/>
    <w:rsid w:val="00923CB8"/>
    <w:rsid w:val="0093286A"/>
    <w:rsid w:val="009337CC"/>
    <w:rsid w:val="009415FF"/>
    <w:rsid w:val="00941F88"/>
    <w:rsid w:val="009508B0"/>
    <w:rsid w:val="00951C54"/>
    <w:rsid w:val="0095472F"/>
    <w:rsid w:val="0095519C"/>
    <w:rsid w:val="009565F0"/>
    <w:rsid w:val="0096144F"/>
    <w:rsid w:val="00962D26"/>
    <w:rsid w:val="00963F50"/>
    <w:rsid w:val="00966106"/>
    <w:rsid w:val="009677D8"/>
    <w:rsid w:val="00971095"/>
    <w:rsid w:val="00971132"/>
    <w:rsid w:val="00973FFF"/>
    <w:rsid w:val="0097408A"/>
    <w:rsid w:val="0097456C"/>
    <w:rsid w:val="00974D87"/>
    <w:rsid w:val="009831F3"/>
    <w:rsid w:val="00984FE5"/>
    <w:rsid w:val="009864AB"/>
    <w:rsid w:val="00996A86"/>
    <w:rsid w:val="00996B19"/>
    <w:rsid w:val="00997A60"/>
    <w:rsid w:val="00997C73"/>
    <w:rsid w:val="009A12B8"/>
    <w:rsid w:val="009A2234"/>
    <w:rsid w:val="009A2E18"/>
    <w:rsid w:val="009A339A"/>
    <w:rsid w:val="009A4EE7"/>
    <w:rsid w:val="009A5362"/>
    <w:rsid w:val="009A796B"/>
    <w:rsid w:val="009B3A99"/>
    <w:rsid w:val="009B4714"/>
    <w:rsid w:val="009B5152"/>
    <w:rsid w:val="009C02C6"/>
    <w:rsid w:val="009C124B"/>
    <w:rsid w:val="009C2E18"/>
    <w:rsid w:val="009C58C8"/>
    <w:rsid w:val="009C5B7B"/>
    <w:rsid w:val="009C6631"/>
    <w:rsid w:val="009D36B0"/>
    <w:rsid w:val="009D63F3"/>
    <w:rsid w:val="009D7BAE"/>
    <w:rsid w:val="009E0E5E"/>
    <w:rsid w:val="009E23C6"/>
    <w:rsid w:val="009E3246"/>
    <w:rsid w:val="009E601B"/>
    <w:rsid w:val="009F1BDD"/>
    <w:rsid w:val="00A00FB2"/>
    <w:rsid w:val="00A022C1"/>
    <w:rsid w:val="00A035F9"/>
    <w:rsid w:val="00A03921"/>
    <w:rsid w:val="00A04C1A"/>
    <w:rsid w:val="00A123C7"/>
    <w:rsid w:val="00A12680"/>
    <w:rsid w:val="00A141EA"/>
    <w:rsid w:val="00A144D8"/>
    <w:rsid w:val="00A15E65"/>
    <w:rsid w:val="00A215CB"/>
    <w:rsid w:val="00A24583"/>
    <w:rsid w:val="00A25B4C"/>
    <w:rsid w:val="00A25F65"/>
    <w:rsid w:val="00A31742"/>
    <w:rsid w:val="00A32709"/>
    <w:rsid w:val="00A32C75"/>
    <w:rsid w:val="00A32EB4"/>
    <w:rsid w:val="00A33FFC"/>
    <w:rsid w:val="00A359A7"/>
    <w:rsid w:val="00A35CCB"/>
    <w:rsid w:val="00A37951"/>
    <w:rsid w:val="00A37B26"/>
    <w:rsid w:val="00A45D02"/>
    <w:rsid w:val="00A476AB"/>
    <w:rsid w:val="00A47C3A"/>
    <w:rsid w:val="00A521E4"/>
    <w:rsid w:val="00A548CB"/>
    <w:rsid w:val="00A553AB"/>
    <w:rsid w:val="00A6514C"/>
    <w:rsid w:val="00A664B2"/>
    <w:rsid w:val="00A72882"/>
    <w:rsid w:val="00A753C4"/>
    <w:rsid w:val="00A82671"/>
    <w:rsid w:val="00A82917"/>
    <w:rsid w:val="00A83C3F"/>
    <w:rsid w:val="00A86154"/>
    <w:rsid w:val="00A9204D"/>
    <w:rsid w:val="00A93BF4"/>
    <w:rsid w:val="00A94883"/>
    <w:rsid w:val="00A9534E"/>
    <w:rsid w:val="00AA1FB8"/>
    <w:rsid w:val="00AA723D"/>
    <w:rsid w:val="00AB135F"/>
    <w:rsid w:val="00AB4B28"/>
    <w:rsid w:val="00AB6971"/>
    <w:rsid w:val="00AB6D7C"/>
    <w:rsid w:val="00AB6FAD"/>
    <w:rsid w:val="00AB7262"/>
    <w:rsid w:val="00AC0BD0"/>
    <w:rsid w:val="00AC2471"/>
    <w:rsid w:val="00AC5600"/>
    <w:rsid w:val="00AC6830"/>
    <w:rsid w:val="00AC6CE7"/>
    <w:rsid w:val="00AD24A2"/>
    <w:rsid w:val="00AD399E"/>
    <w:rsid w:val="00AD4E9E"/>
    <w:rsid w:val="00AD5992"/>
    <w:rsid w:val="00AD5A42"/>
    <w:rsid w:val="00AD7DA7"/>
    <w:rsid w:val="00AE2B60"/>
    <w:rsid w:val="00AE397E"/>
    <w:rsid w:val="00AE57F2"/>
    <w:rsid w:val="00AF4B58"/>
    <w:rsid w:val="00AF5370"/>
    <w:rsid w:val="00AF746E"/>
    <w:rsid w:val="00B03199"/>
    <w:rsid w:val="00B05315"/>
    <w:rsid w:val="00B14DF2"/>
    <w:rsid w:val="00B171F9"/>
    <w:rsid w:val="00B25C19"/>
    <w:rsid w:val="00B2620D"/>
    <w:rsid w:val="00B27416"/>
    <w:rsid w:val="00B27A15"/>
    <w:rsid w:val="00B35A64"/>
    <w:rsid w:val="00B37BF3"/>
    <w:rsid w:val="00B4199A"/>
    <w:rsid w:val="00B41FDF"/>
    <w:rsid w:val="00B42112"/>
    <w:rsid w:val="00B4378E"/>
    <w:rsid w:val="00B4425C"/>
    <w:rsid w:val="00B4601E"/>
    <w:rsid w:val="00B52C36"/>
    <w:rsid w:val="00B54170"/>
    <w:rsid w:val="00B60538"/>
    <w:rsid w:val="00B64753"/>
    <w:rsid w:val="00B65E7E"/>
    <w:rsid w:val="00B66AFC"/>
    <w:rsid w:val="00B66CC3"/>
    <w:rsid w:val="00B7070E"/>
    <w:rsid w:val="00B7444E"/>
    <w:rsid w:val="00B7570D"/>
    <w:rsid w:val="00B817B5"/>
    <w:rsid w:val="00B86706"/>
    <w:rsid w:val="00B87C0C"/>
    <w:rsid w:val="00B912A3"/>
    <w:rsid w:val="00B96355"/>
    <w:rsid w:val="00B96904"/>
    <w:rsid w:val="00BA01AA"/>
    <w:rsid w:val="00BA1822"/>
    <w:rsid w:val="00BA2503"/>
    <w:rsid w:val="00BA4536"/>
    <w:rsid w:val="00BA56A7"/>
    <w:rsid w:val="00BB48B5"/>
    <w:rsid w:val="00BB6264"/>
    <w:rsid w:val="00BB63E8"/>
    <w:rsid w:val="00BC16AC"/>
    <w:rsid w:val="00BC341E"/>
    <w:rsid w:val="00BC623D"/>
    <w:rsid w:val="00BC6720"/>
    <w:rsid w:val="00BC6F99"/>
    <w:rsid w:val="00BD248C"/>
    <w:rsid w:val="00BD52BB"/>
    <w:rsid w:val="00BD5EAC"/>
    <w:rsid w:val="00BD664B"/>
    <w:rsid w:val="00BE2019"/>
    <w:rsid w:val="00BE2685"/>
    <w:rsid w:val="00BE3975"/>
    <w:rsid w:val="00BE590A"/>
    <w:rsid w:val="00BF0A23"/>
    <w:rsid w:val="00BF4531"/>
    <w:rsid w:val="00BF73D1"/>
    <w:rsid w:val="00C005B4"/>
    <w:rsid w:val="00C02754"/>
    <w:rsid w:val="00C032B4"/>
    <w:rsid w:val="00C049B5"/>
    <w:rsid w:val="00C05C64"/>
    <w:rsid w:val="00C07853"/>
    <w:rsid w:val="00C07AD4"/>
    <w:rsid w:val="00C1091C"/>
    <w:rsid w:val="00C10D64"/>
    <w:rsid w:val="00C14D26"/>
    <w:rsid w:val="00C1544D"/>
    <w:rsid w:val="00C16ED3"/>
    <w:rsid w:val="00C204E9"/>
    <w:rsid w:val="00C20F37"/>
    <w:rsid w:val="00C2399E"/>
    <w:rsid w:val="00C309CA"/>
    <w:rsid w:val="00C34873"/>
    <w:rsid w:val="00C40A35"/>
    <w:rsid w:val="00C41044"/>
    <w:rsid w:val="00C42AFA"/>
    <w:rsid w:val="00C42C3C"/>
    <w:rsid w:val="00C44F71"/>
    <w:rsid w:val="00C45F91"/>
    <w:rsid w:val="00C51362"/>
    <w:rsid w:val="00C53A06"/>
    <w:rsid w:val="00C556D2"/>
    <w:rsid w:val="00C55C1A"/>
    <w:rsid w:val="00C57154"/>
    <w:rsid w:val="00C57EF7"/>
    <w:rsid w:val="00C647C7"/>
    <w:rsid w:val="00C65EEC"/>
    <w:rsid w:val="00C669E2"/>
    <w:rsid w:val="00C670AE"/>
    <w:rsid w:val="00C67F55"/>
    <w:rsid w:val="00C71B98"/>
    <w:rsid w:val="00C741CD"/>
    <w:rsid w:val="00C74AEF"/>
    <w:rsid w:val="00C755B6"/>
    <w:rsid w:val="00C7600A"/>
    <w:rsid w:val="00C76F06"/>
    <w:rsid w:val="00C774F0"/>
    <w:rsid w:val="00C81580"/>
    <w:rsid w:val="00C816E6"/>
    <w:rsid w:val="00C838D9"/>
    <w:rsid w:val="00C83FCA"/>
    <w:rsid w:val="00C8701E"/>
    <w:rsid w:val="00C87141"/>
    <w:rsid w:val="00C877BB"/>
    <w:rsid w:val="00C87ADD"/>
    <w:rsid w:val="00C87E4E"/>
    <w:rsid w:val="00C907E7"/>
    <w:rsid w:val="00C91B3A"/>
    <w:rsid w:val="00C9205C"/>
    <w:rsid w:val="00CA1FF7"/>
    <w:rsid w:val="00CA23FD"/>
    <w:rsid w:val="00CA4BE0"/>
    <w:rsid w:val="00CA6D39"/>
    <w:rsid w:val="00CB79A4"/>
    <w:rsid w:val="00CC085B"/>
    <w:rsid w:val="00CC1FEC"/>
    <w:rsid w:val="00CC276C"/>
    <w:rsid w:val="00CC72C8"/>
    <w:rsid w:val="00CD1952"/>
    <w:rsid w:val="00CD1DB9"/>
    <w:rsid w:val="00CD5B25"/>
    <w:rsid w:val="00CD7077"/>
    <w:rsid w:val="00CD74F9"/>
    <w:rsid w:val="00CE569A"/>
    <w:rsid w:val="00CE753F"/>
    <w:rsid w:val="00CF1C73"/>
    <w:rsid w:val="00CF1FA9"/>
    <w:rsid w:val="00CF5524"/>
    <w:rsid w:val="00CF7006"/>
    <w:rsid w:val="00CF772B"/>
    <w:rsid w:val="00D06556"/>
    <w:rsid w:val="00D07A87"/>
    <w:rsid w:val="00D10AEF"/>
    <w:rsid w:val="00D114BF"/>
    <w:rsid w:val="00D1230E"/>
    <w:rsid w:val="00D14379"/>
    <w:rsid w:val="00D149E2"/>
    <w:rsid w:val="00D17FC6"/>
    <w:rsid w:val="00D20DCF"/>
    <w:rsid w:val="00D21EA4"/>
    <w:rsid w:val="00D22DF7"/>
    <w:rsid w:val="00D30243"/>
    <w:rsid w:val="00D32583"/>
    <w:rsid w:val="00D32B91"/>
    <w:rsid w:val="00D32D1D"/>
    <w:rsid w:val="00D33FBB"/>
    <w:rsid w:val="00D34854"/>
    <w:rsid w:val="00D34871"/>
    <w:rsid w:val="00D36666"/>
    <w:rsid w:val="00D36AF6"/>
    <w:rsid w:val="00D41851"/>
    <w:rsid w:val="00D42931"/>
    <w:rsid w:val="00D45EA2"/>
    <w:rsid w:val="00D464BE"/>
    <w:rsid w:val="00D468AF"/>
    <w:rsid w:val="00D477F1"/>
    <w:rsid w:val="00D47A24"/>
    <w:rsid w:val="00D5096B"/>
    <w:rsid w:val="00D52739"/>
    <w:rsid w:val="00D54CD2"/>
    <w:rsid w:val="00D54E3F"/>
    <w:rsid w:val="00D565BA"/>
    <w:rsid w:val="00D61618"/>
    <w:rsid w:val="00D641A4"/>
    <w:rsid w:val="00D64F8E"/>
    <w:rsid w:val="00D676A7"/>
    <w:rsid w:val="00D710CD"/>
    <w:rsid w:val="00D7361F"/>
    <w:rsid w:val="00D746B0"/>
    <w:rsid w:val="00D7509E"/>
    <w:rsid w:val="00D76859"/>
    <w:rsid w:val="00D77017"/>
    <w:rsid w:val="00D77075"/>
    <w:rsid w:val="00D7791A"/>
    <w:rsid w:val="00D80758"/>
    <w:rsid w:val="00D81479"/>
    <w:rsid w:val="00D815CE"/>
    <w:rsid w:val="00D85F2C"/>
    <w:rsid w:val="00D91AA3"/>
    <w:rsid w:val="00D944A9"/>
    <w:rsid w:val="00D9501B"/>
    <w:rsid w:val="00D961D8"/>
    <w:rsid w:val="00D96441"/>
    <w:rsid w:val="00D96EC7"/>
    <w:rsid w:val="00D9715C"/>
    <w:rsid w:val="00DA0C11"/>
    <w:rsid w:val="00DA3156"/>
    <w:rsid w:val="00DA408C"/>
    <w:rsid w:val="00DA48D7"/>
    <w:rsid w:val="00DB240C"/>
    <w:rsid w:val="00DB7022"/>
    <w:rsid w:val="00DC000A"/>
    <w:rsid w:val="00DC2E9D"/>
    <w:rsid w:val="00DC34F1"/>
    <w:rsid w:val="00DD4B19"/>
    <w:rsid w:val="00DD4F60"/>
    <w:rsid w:val="00DD64BE"/>
    <w:rsid w:val="00DE0ACD"/>
    <w:rsid w:val="00DE0EFA"/>
    <w:rsid w:val="00DE310E"/>
    <w:rsid w:val="00DE3B56"/>
    <w:rsid w:val="00DE3C02"/>
    <w:rsid w:val="00DE516A"/>
    <w:rsid w:val="00DE6161"/>
    <w:rsid w:val="00DF24FE"/>
    <w:rsid w:val="00DF5688"/>
    <w:rsid w:val="00DF57D4"/>
    <w:rsid w:val="00E01AB8"/>
    <w:rsid w:val="00E05BF8"/>
    <w:rsid w:val="00E07268"/>
    <w:rsid w:val="00E111DB"/>
    <w:rsid w:val="00E11705"/>
    <w:rsid w:val="00E210A5"/>
    <w:rsid w:val="00E223DF"/>
    <w:rsid w:val="00E24B69"/>
    <w:rsid w:val="00E2527C"/>
    <w:rsid w:val="00E2547C"/>
    <w:rsid w:val="00E25EDD"/>
    <w:rsid w:val="00E26633"/>
    <w:rsid w:val="00E2757C"/>
    <w:rsid w:val="00E279C3"/>
    <w:rsid w:val="00E30AC0"/>
    <w:rsid w:val="00E36164"/>
    <w:rsid w:val="00E40D40"/>
    <w:rsid w:val="00E44697"/>
    <w:rsid w:val="00E465F6"/>
    <w:rsid w:val="00E47D66"/>
    <w:rsid w:val="00E535A8"/>
    <w:rsid w:val="00E53BF5"/>
    <w:rsid w:val="00E57204"/>
    <w:rsid w:val="00E57602"/>
    <w:rsid w:val="00E655B1"/>
    <w:rsid w:val="00E67CAE"/>
    <w:rsid w:val="00E72B0A"/>
    <w:rsid w:val="00E763B3"/>
    <w:rsid w:val="00E77D44"/>
    <w:rsid w:val="00E823F5"/>
    <w:rsid w:val="00E856DF"/>
    <w:rsid w:val="00E85A19"/>
    <w:rsid w:val="00E85FF1"/>
    <w:rsid w:val="00E85FF4"/>
    <w:rsid w:val="00E86282"/>
    <w:rsid w:val="00E86597"/>
    <w:rsid w:val="00E87ACC"/>
    <w:rsid w:val="00E90FD7"/>
    <w:rsid w:val="00E93634"/>
    <w:rsid w:val="00E94B42"/>
    <w:rsid w:val="00E95DF1"/>
    <w:rsid w:val="00EA18F0"/>
    <w:rsid w:val="00EA19B9"/>
    <w:rsid w:val="00EA2782"/>
    <w:rsid w:val="00EA362A"/>
    <w:rsid w:val="00EA3849"/>
    <w:rsid w:val="00EB3C5D"/>
    <w:rsid w:val="00EB7914"/>
    <w:rsid w:val="00EC36C5"/>
    <w:rsid w:val="00EC4ADA"/>
    <w:rsid w:val="00EC503F"/>
    <w:rsid w:val="00EC5EAF"/>
    <w:rsid w:val="00EC6321"/>
    <w:rsid w:val="00EC66CE"/>
    <w:rsid w:val="00EC78B1"/>
    <w:rsid w:val="00ED0A5B"/>
    <w:rsid w:val="00ED52E9"/>
    <w:rsid w:val="00ED5EC4"/>
    <w:rsid w:val="00ED76BE"/>
    <w:rsid w:val="00EE5069"/>
    <w:rsid w:val="00EE5842"/>
    <w:rsid w:val="00EF68E9"/>
    <w:rsid w:val="00EF6A7F"/>
    <w:rsid w:val="00F002F5"/>
    <w:rsid w:val="00F02709"/>
    <w:rsid w:val="00F02ACA"/>
    <w:rsid w:val="00F038A3"/>
    <w:rsid w:val="00F0433B"/>
    <w:rsid w:val="00F063C2"/>
    <w:rsid w:val="00F10AF2"/>
    <w:rsid w:val="00F11559"/>
    <w:rsid w:val="00F12E29"/>
    <w:rsid w:val="00F17DB5"/>
    <w:rsid w:val="00F24212"/>
    <w:rsid w:val="00F24AA7"/>
    <w:rsid w:val="00F25222"/>
    <w:rsid w:val="00F267DB"/>
    <w:rsid w:val="00F35981"/>
    <w:rsid w:val="00F35BE4"/>
    <w:rsid w:val="00F35C24"/>
    <w:rsid w:val="00F36385"/>
    <w:rsid w:val="00F37880"/>
    <w:rsid w:val="00F37C55"/>
    <w:rsid w:val="00F40723"/>
    <w:rsid w:val="00F4188A"/>
    <w:rsid w:val="00F43038"/>
    <w:rsid w:val="00F4552A"/>
    <w:rsid w:val="00F45EEB"/>
    <w:rsid w:val="00F4725C"/>
    <w:rsid w:val="00F47C30"/>
    <w:rsid w:val="00F51F75"/>
    <w:rsid w:val="00F5251E"/>
    <w:rsid w:val="00F53DFA"/>
    <w:rsid w:val="00F55434"/>
    <w:rsid w:val="00F555DD"/>
    <w:rsid w:val="00F56177"/>
    <w:rsid w:val="00F56735"/>
    <w:rsid w:val="00F5736F"/>
    <w:rsid w:val="00F618B5"/>
    <w:rsid w:val="00F62E29"/>
    <w:rsid w:val="00F63699"/>
    <w:rsid w:val="00F64E3E"/>
    <w:rsid w:val="00F651F7"/>
    <w:rsid w:val="00F66628"/>
    <w:rsid w:val="00F671E7"/>
    <w:rsid w:val="00F74E9C"/>
    <w:rsid w:val="00F76605"/>
    <w:rsid w:val="00F82783"/>
    <w:rsid w:val="00F8716B"/>
    <w:rsid w:val="00F8782F"/>
    <w:rsid w:val="00F90E52"/>
    <w:rsid w:val="00F918A5"/>
    <w:rsid w:val="00F95383"/>
    <w:rsid w:val="00F95E57"/>
    <w:rsid w:val="00F96692"/>
    <w:rsid w:val="00F96F42"/>
    <w:rsid w:val="00FA1BDB"/>
    <w:rsid w:val="00FA33A9"/>
    <w:rsid w:val="00FA4FB5"/>
    <w:rsid w:val="00FB0C4E"/>
    <w:rsid w:val="00FB3D53"/>
    <w:rsid w:val="00FB44B7"/>
    <w:rsid w:val="00FC08E2"/>
    <w:rsid w:val="00FC1731"/>
    <w:rsid w:val="00FC1ED8"/>
    <w:rsid w:val="00FC57F2"/>
    <w:rsid w:val="00FC6200"/>
    <w:rsid w:val="00FD0E50"/>
    <w:rsid w:val="00FD1205"/>
    <w:rsid w:val="00FD159E"/>
    <w:rsid w:val="00FD3085"/>
    <w:rsid w:val="00FD5709"/>
    <w:rsid w:val="00FD6A1C"/>
    <w:rsid w:val="00FD6FB6"/>
    <w:rsid w:val="00FD7B48"/>
    <w:rsid w:val="00FE2F63"/>
    <w:rsid w:val="00FE49CD"/>
    <w:rsid w:val="00FE5823"/>
    <w:rsid w:val="00FF04F9"/>
    <w:rsid w:val="00FF235B"/>
    <w:rsid w:val="00FF332E"/>
    <w:rsid w:val="00FF603D"/>
    <w:rsid w:val="00FF6B7B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853</TotalTime>
  <Pages>1</Pages>
  <Words>167</Words>
  <Characters>952</Characters>
  <Application>Microsoft Office Outlook</Application>
  <DocSecurity>0</DocSecurity>
  <Lines>0</Lines>
  <Paragraphs>0</Paragraphs>
  <ScaleCrop>false</ScaleCrop>
  <Company>ГУ ЦЗН г. Железногорска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Р. Волкова</dc:creator>
  <cp:keywords/>
  <dc:description/>
  <cp:lastModifiedBy>Загария Елена Николаевна</cp:lastModifiedBy>
  <cp:revision>13</cp:revision>
  <cp:lastPrinted>2016-08-22T03:21:00Z</cp:lastPrinted>
  <dcterms:created xsi:type="dcterms:W3CDTF">2014-08-14T03:27:00Z</dcterms:created>
  <dcterms:modified xsi:type="dcterms:W3CDTF">2016-08-22T08:06:00Z</dcterms:modified>
</cp:coreProperties>
</file>